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2018年河南省教育厅学术技术带头人名单</w:t>
      </w:r>
    </w:p>
    <w:p>
      <w:pPr>
        <w:snapToGrid w:val="0"/>
        <w:jc w:val="center"/>
        <w:rPr>
          <w:rFonts w:hint="eastAsia" w:ascii="华文中宋" w:hAnsi="华文中宋" w:eastAsia="华文中宋"/>
          <w:sz w:val="13"/>
          <w:szCs w:val="13"/>
        </w:rPr>
      </w:pPr>
    </w:p>
    <w:tbl>
      <w:tblPr>
        <w:tblStyle w:val="3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23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6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安晓莉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南阳市南召现代中学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巴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白波静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卢氏县基础教育教研室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白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三门峡社会管理职业学院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白艳红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安阳市殷都实验小学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薄夫宝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毕攀登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温县第一高级中学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蔡葵花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漯河市教育局基础教育教学研究室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曹丹丹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平顶山市财经学校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长垣县河南宏力学校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青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曹申军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曹晓雨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曹兴坤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方城县第五小学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河南财政金融学院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曹宇伟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汝南师范学校附属小学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曹志涛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濮阳市华龙区高级中学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曹治国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曾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产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柴慧婕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柴新芝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瀍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河回族区北关小学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常建丽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畅君花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车文明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三门峡市外国语高级中学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陈贺云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郑州航空港区外国语小学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陈红刚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西华县昆山学校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陈红艳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淮滨县县直机关幼儿园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惠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确山县第一高级中学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郑州市二七区实验幼儿园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陈丽红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郑州市管城回族区实验小学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陈利军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河南经贸职业学院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陈明灿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陈明召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舞钢市第一高级中学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琪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通许县实验小学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陈荣军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陈双臣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河南省民族中等专业学校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陈献伟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淮阳外国语中学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陈向荣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陈修齐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河南省财经学校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开封市第一师范附属小学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陈友枝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罗山县教学研究室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陈真玲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程立平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程旭锋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崔功伟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平舆县第一高级中学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崔海红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河南牧业经济学院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崔学锋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内乡县高级中学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崔亚利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安阳市内黄县实验小学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崔艳艳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河南质量工程职业学院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邓苌玲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邓慧文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柘城县学苑中学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开封市金明幼儿园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丁戈军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郑州市金水区纬四路小学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丁素英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登封市崇高路小学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董彩霞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焦作市孟州市会昌办事处中心学校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董建国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信阳农林学院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董佩霞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温县城内初级中学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董少伟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董延军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河南工业和信息化职业学院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董玉强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窦逸杰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洛阳市第四十六中学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杜保立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杜红霞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巩义市米河镇第二初级中学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杜焕云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杜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河南煤炭卫生学校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杜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鹿邑县实验中学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杜文风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段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段军杰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灵宝市实验小学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樊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永城市第三初级中学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范克英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伊川县实验高中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范令飞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镇平县工艺美术中等职业学校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范士争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鹿邑县第二高级中学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方红霞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开封市世纪星幼儿园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方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禹州市基础教育教学研究室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房建云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凯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冯丽娜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信阳市息县教育体育局教研室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冯淑英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郑州市金水区文化路第一小学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冯文生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正阳县高级中学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冯勋党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驻马店市泌阳县象河中心学校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冯耀庭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济源市天坛实验小学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冯永刚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焦作市山阳区教育局体卫站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冯志伟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睢县回族高级中学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河南财政金融学院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郑州市金融学校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付淑丽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许昌市郊罗庄小学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付喜风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伊川县第一高中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歌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郑州市上街实验高级中学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高贵现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高海燕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永城市第十小学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高焕青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焦作市博爱县光智中学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高进勇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高敬礼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高文雅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巩义市市直幼儿园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高小英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沈丘县冯营乡第一初级中学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郜明亮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西平县杨庄高级中学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郜松瑞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郑州市郑东新区商鼎路第一小学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葛春丽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周口市第二十三初级中学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葛继勇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葛菊红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葛乐忠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濮阳市油田第三高级中学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葛亚明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葛振中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清丰县第一高级中学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耿聪慧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郑州财税金融职业学院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耿宏哨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民权县人和镇第一初级中学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耿会娜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平顶山市湛河区教体局教研室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贡娅欣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谷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雨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驻马店市遂平县教研室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关东升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淮阳第一高级中学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管爱丽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新蔡县第二高级中学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管庆文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光山县第五完全小学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郭兵防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滑县第六高级中学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郭东杰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郑州轻工业学院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郭二丽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开封市东郊中学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郭海霞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郭华坤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邓州市湍河一初中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郭加林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潢川县中小学教研室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郭建英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安阳市自由路小学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郭攀科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夏邑县第二小学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郭庆芳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安阳市九府幼儿园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郭秋丽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平顶山市卫东区豫基实验小学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郭世保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信阳农林学院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郭向前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郭晓伟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武陟县第一中学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郭心爱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南阳市新野县第三高级中学校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郭振法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宁陵县第三实验小学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郭振华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睢县蓼堤镇第一初级中学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郭志戎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韩桂洪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韩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河南省省直机关第一幼儿园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韩素华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漯河市召陵区实验中学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韩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颖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郝腾飞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郝婉贞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洛阳理工学院附属中学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郝新奇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郝玉焕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汤阴县第一中学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何东玲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何立发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固始县第九小学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何瑞香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虞城县实验小学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何晓燕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安阳市文明大道小学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何晓燕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驻马店市汝南县第三小学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何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欣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郑州轻工业学院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贺桂芳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获嘉县教育体育局教研室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贺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平舆县外国语小学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贺真真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平顶山市第三高中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侯法丽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驻马店市遂平县第一高级中学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侯尚立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永城市第六初级中学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侯锁军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胡春华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周口市基础教育教研室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胡建斌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锴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胡士梅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固始县第六小学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胡素芳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濮阳市第二实验幼儿园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胡宪如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安阳市殷都区许家沟乡第一初级中学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胡心才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胡云晓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洛阳偃师市第二实验小学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花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芬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郑州市科技工业学校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黄彬涛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济源高级中学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南阳市唐河县第三小学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黄松奎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郑州外国语中学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商城高级中学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黄颍丽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河南检察职业学院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吉晓明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季宪军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贾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开封市祥符区直属幼儿园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贾丽霞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洛阳市洛宁县第一实验小学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贾志娟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姜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降雪辉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郑州工业应用技术学院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金大宽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潢川高级中学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金虎斌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郑州升达经贸管理学院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鑫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商丘市梁园区基础教育教学研究室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井源源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101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康留元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汝州市第二高级中学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康小红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孔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郑州市盲聋哑学校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孔娅昕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郑州市幼教发展中心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匡晓梅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信阳高新区实验中学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兰义华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黎海霞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蓓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郑州市惠济区教学研究室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李才荣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社旗县晋庄镇中心学校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周口市川汇区基础教育教研室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李芳芳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新乡市新区小学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郑州成功财经学院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李广涛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睢县聋哑学校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李国辉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郸城县第三高级中学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李昊琼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河南省幼儿师范学校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郑州轻工业学院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李宏国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汝州市教研室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李虹婵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新乡市铁路高级中学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李洪峰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郑州大学附属卫生学校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平顶山市湖光花园幼儿园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李会娜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洛阳市嵩县第一高级中学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李继利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李锦红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灵宝市第一小学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濮阳市华龙区实验小学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李菊香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漯河市郾城区城关镇东街小学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凯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商丘市回民中学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李奎武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上蔡县教师进修学校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李丽妍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李丽英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柘城县邵园乡第一初级中学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李苗云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安阳市烧盆窑小学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滑县产业集聚区英民中学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楠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李品将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李其来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唐河县城郊乡一初中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李秋叶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河南大学纳米材料工程研究中心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李全中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西平县第一初级中学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李胜强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濮阳市南乐县特殊教育学校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李帅武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汝阳县实验高中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李顺江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李素萍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李伟超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李文华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李文霞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郑州工业应用技术学院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峡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翔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郑州市第七十四中学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晓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李晓杰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平顶山市新城区湖光小学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李晓霞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许昌市毓秀路小学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李秀侠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夏邑县第一高级中学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李亚莉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周口市文昌中学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李延武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汝阳县第一高级中学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李艳蕾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安阳市汤阴县教育体育局教学研究室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李艳秋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信阳市胜利路学校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李玉梅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河南工业贸易职业学院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李在杰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太康县教育体育局教研室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李占霞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镇平县察院小学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李振华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李振霞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直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李治国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李子豪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理记涛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厉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开封市禹王台区实验小学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栗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焦作市山阳区教育局教研室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栗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西平县高级中学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梁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郑州市成人教育教研室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梁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泌阳县中等职业技术学校（职高部）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梁玲玲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林州市第二实验小学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梁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梁振普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梁志杰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廖泽斌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林秋枫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开封市金明中学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林玉华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台前县中小学教研室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刘春莉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刘春生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河南省工艺美术学校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刘春霞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平顶山市第四十一中学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刘德元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永城市第五初级中学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刘二冬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驻马店农业学校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刘二燕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刘福波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获嘉县新华小学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刘福朕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鹿邑县高级中学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刘海峰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巩义市第二高级中学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刘海洋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刘海洲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新密市实验小学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刘红莲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周口市扶沟县城关镇红旗小学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刘红梅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晖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刘俊霞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舞阳县第二实验小学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凯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漯河市源汇区实验小学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息县第二高级中学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刘亮军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刘明勇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泌阳县中等职业技术学校（职高部）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刘其涛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刘青宜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刘秋丰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群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固始县第一小学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刘守平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淮阳县黄集乡第一初级中学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刘喜玲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长垣县县直实验小学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刘晓东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刘晓晴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刘新超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刘亚娟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平顶山市新华区中心路小学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刘彦礼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刘彦伟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驻马店市第二十初级中学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颖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宁陵县高级中学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刘永华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刘占国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焦作市武陟县育英实验小学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柳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滑县教体局教研室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柳俊敏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新郑市第一中学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柳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卢怀国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光山县第一高级中学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卢纪伟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鲁山县第十二初级中学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芦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河南信息统计职业学院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鲁丙甫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濮阳市子路小学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鲁礼中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夏邑县高级中学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罗刘敏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罗明忠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郸城县实验中学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罗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青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河南卫生干部学院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吕军成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郑州工业贸易学校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吕灵灵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吕蔚屏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许昌市普通教育教学研究室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吕自玲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马冬梅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马海峰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郑州市第四十三中学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马俊玲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南阳市第二十二中学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马立新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焦作市修武县教育局教科所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马利宽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马林利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新乡市延津县小潭乡大潭初级中学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河南省外贸学校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临颍县第二实验中学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马素梅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新密市市直第二幼儿园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马旺营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确山县第二高级中学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马新新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新乡市一中实验学校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马艳丽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巩义市实验小学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马永祥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铁道警察学院侦查系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马云云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马云众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毛红霞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毛林英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新郑市新村镇逸夫完全小学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毛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郑州经济技术开发区第一幼儿园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毛小琳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洛阳伊滨区李村镇第一初级中学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孟晓莉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郑州市郑东新区昆丽河小学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孟玉华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兰考县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堌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阳镇第四初级中学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孟玉学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汝州市中等专业学校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闵玉涛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中州大学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缪桂林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信阳市平桥区实验小学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莫立新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永城市第一小学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聂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中原工学院信息商务学院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牛朝山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南阳市官庄工区官庄二中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牛海鹏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河南城建学院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牛丽萍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偃师市实验小学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太康县实验中学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牛荣芹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安阳高新区第一小学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牛伟丽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平顶山高新技术产业开发区第一小学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牛晓伟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牛秀君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鹤壁市淇滨区文教体局教研室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潘文宏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正阳县高级中学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潘载香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罗山高中老校区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庞利伟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安阳县白璧镇第一初级中学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庞留勇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庞文玲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浚县第一中学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彭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斌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邓州市花洲实验小学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彭桂玲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彭金柱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彭万喜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彭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淮滨外国语学校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戚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祁振悦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钱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秦合伟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秦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南阳市油田实验小学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秦长江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河南大学淮河医院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邱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亮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驻马店市基础教学研究室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冉慧霞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济源市教学研究室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冉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宁陵县实验中学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任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任枫轩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任明言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虞城县高级中学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任永哲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固始县第四初级中学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阮保丽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邓州市城区第三小学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上官玉花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尚艳红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洛阳市西工区第二实验小学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邵东雅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商水县第二高中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邵河根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鹤壁市淇滨中学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申永涛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鹤壁市湘江小学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沈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信阳市息县第一高级中学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师玉芳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濮阳市台前县第一初级中学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石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朵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商水县邓城镇第一初级中学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石文英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时培育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史慧娴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开封市禹王台区夏理逊小学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史林林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洛阳市民办教育促进中心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史艳艳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焦作市马村区教育局教研室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司纪凯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司罗红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司艳阁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洛阳市孟津县特殊教育学校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宋福利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登封市外国语高级中学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宋建涛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宋丽娜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河南师范大学新联学院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宋小红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宋学坤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苏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策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河南省经济技术中等职业学校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苏志敏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濮阳市南乐县城关镇初级中学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随登攀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夏邑县太平镇中心学校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孙爱丽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孙剑波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孙军委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孙俊峰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鄢陵县第二高级中学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孙丽妹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河南省会计学校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琼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孙尚德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孙永生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鹤壁市基础教育教学研究室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孙元辉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谭正海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洛阳市涧西区东升第一小学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汤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唐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河南林业职业学院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唐喜梅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平顶山市湛河区东风路小学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唐亚楠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陶灿功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漯河市郾城区实验小学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陶中军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中牟县第四高级中学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田保安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鹤壁市山城区第七小学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田红蕊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河南省淮阳县第一中学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田美丽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濮阳市濮阳县第二实验小学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田青敏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清丰县纸房乡实验小学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田士林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田永章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夏邑县第三实验小学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汪豪浩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河南省基础教育教学研究室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汪金凤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汪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河南城建学院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王爱民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固始县实验中学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王宝金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郑州大学第三临床学院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王春波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三门峡市外国语中学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邓州市第六高级中学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王丹丹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王恩典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汝州市临汝镇回民小学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南阳市淅川县第一初级中学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王光华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濮阳市昆吾小学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王桂香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周口市商水县化河乡第一初级中学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王海波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王合玲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新乡市第四十三中学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王红奇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长葛市第二初级中学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王红霞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安阳市三官庙小学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王宏涛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平顶山市教育局教育教学研究室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王华敏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王会莉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河南省职业技术教育教学研究室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王慧勇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王继敏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王建军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王建设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郑州测绘学校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王建耀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巩义市教育科研培训中心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景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新密市第二高级中学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王俊华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开封市第二十五中学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王俊伟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长葛市第一高级中学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王克伟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周口幼儿师范学校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蕾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蕾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开封市西门大街小学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社旗县下洼镇中心学校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驻马店市正阳县吕河乡中心学校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王林英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虞城县界沟镇中心小学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王龙伟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长垣县第一中学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新乡市卫滨区人民路小学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兰考县许河乡许河小学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王巧巧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兰考县第一高级中学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王珊珊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洛阳市老城区教育局教研室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王帅民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舞钢市第六小学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王双民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襄城县教育体育局教学研究室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王炜烨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新乡医学院三全学院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王文径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商城县教体局教研室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王文生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王湘云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王向前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济源第一中学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王向阳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王小玲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王晓杰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孟州市第一高级中学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王新东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河南省新闻出版学校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王新玲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开封市金明中学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王新平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驻马店市驿城区板桥中心学校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王兴华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周口市十八初级中学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王雪华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上蔡县第一高级中学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王亚平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许昌市健康路小学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王彦鹏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桐柏县第一高级中学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王义东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光山县第二初级中学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王宇卿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王玉红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周口市项城市第二实验小学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王玉玲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王玉霞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王媛媛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鲁山县琴台第一小学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王云飞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河南机电职业学院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王章成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王真真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河南省成人教育教学研究室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王智敏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许昌市东城区实验学校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王忠杰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滑县第一高级中学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王忠利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王自力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韦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鹤壁市城乡一体化示范区石佛寺中心小学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魏春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魏春果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平顶山市新华区体育路小学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魏含玉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魏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罗山县中等职业学校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魏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商丘市柘城县实验小学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魏永强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魏战争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驻马店财经学校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文生长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南阳市唐河县少拜寺镇中心学校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邬治国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郑州升达经贸管理学院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吴春秋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濮阳市范县第一初级中学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吴德刚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吴发强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中牟县第一高级中学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吴华芹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吴巨峰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固始县第三初级中学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吴连杰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滑县教师进修学校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吴林静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南阳市油田第二小学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吴晓霞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新乡市牧野区花园小学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吴秀清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鹤壁市淇县教体局教学研究室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武国琼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夏超生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夏汉钦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夏永奎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上蔡县第六初级中学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相启森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郑州轻工业学院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肖嘉瑞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新乡市红旗区北街小学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肖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荔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肖运海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效迎凯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漯河市舞阳县教科体局教研室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谢留娟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洛阳市孟津县教育局教研室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谢松强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谢晓燕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商丘市前进小学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谢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郑州市回民中学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邢丹丹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邢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邢培振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河南水利与环境职业学院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熊民庆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熊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熊志晗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胥喜旺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汝南县古塔街道中心校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徐富喜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临颍县一高附属中学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徐胜强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徐世国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河南省经济管理学校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徐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平顶山市卫东区新华路小学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徐晓华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周口市西华县实验中学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徐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方城县第五高级中学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许会娜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许昌市建安区实验小学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开封市第二十五中学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许秋云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焦作市基础教育教学研究室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薛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聪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河南省商务中等职业学校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薛党勤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薛绛准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南召县第一高级中学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薛黎超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三门峡市卢氏县育才中学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押丽平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许昌市许昌实验幼儿园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闫奎坡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闫莹莹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新蔡县今是中学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杨爱宁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洛宁县第二实验中学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杨桂娟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许昌市文化街幼儿园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杨家厚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信阳市羊山中学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杨建臣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杨君歌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桐柏县城关镇第三小学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中原工学院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理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河南科技学院实验中心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杨利敏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封丘县教师进修学校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杨利英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濮阳市清丰县职业技术学校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杨凌燕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邓州市城区一初中学区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杨培诚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周口市第十九初级中学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杨润红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禹州市高级中学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杨卫东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杨秀芳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沁阳市实验小学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杨学建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杨艳丽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河南科技大学附属高级中学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杨仪青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杨永浩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新野县第一高级中学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姚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俊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姚田林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叶萧然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鹤壁汽车工程职业学院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殷晓智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固始县县直幼儿园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尹慧亚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许昌市第五高级中学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于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于溟慧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南阳市油田第五小学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于晓丹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洛阳市吉利区第一初级中学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余佳莹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余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永城市第九小学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余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罗山县第一实验小学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俞书香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洛阳市洛龙区第一实验小学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喻莎莎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袁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西峡县第二高级中学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袁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商丘市外国语实验小学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袁丽娜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袁胜争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兰考县兰阳第一中学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袁玉荣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永城市第六小学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袁振东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新安县第一高级中学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远莺歌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河南省嵩县实验中学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岳花芳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平顶山市第十三中学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岳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长垣县第十中学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岳素萍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岳伟娜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岳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扬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唐河县城郊乡一初中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翟荣芳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邓州市幼儿园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翟文娟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翟燕敏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河南省民政学校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翟运开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翟长海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上蔡第一高级中学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张爱云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张常娥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焦作市博爱县许良镇泗沟学校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张传浩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铁道警察学院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张德兵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信阳市羊山新区戴庙小学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张东旭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河南科技学院新科学院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鹿邑县老君台中学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南阳市第十三中学校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张国强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河南推拿职业学院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张红岩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西峡县双龙镇第一初级中学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张宏学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河南省轻工业学校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张华英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河南建筑职业技术学院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张辉东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许昌市示范区尚集镇一中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张纪平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许昌市职业与成人教育教学研究室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张建华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潢川第一中学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张建康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河南省水利水电学校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商丘市民主路第二小学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商丘市基础教育教学研究室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张军军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张俊娜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洛阳高新区第一初级中学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张坤朋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张兰锋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鄢陵县第一高级中学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岚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沁阳市第一中学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张乐乐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张立场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睢县职业技术教育培训中心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张丽丽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项城市第一实验小学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张丽萍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商丘市民权县实验小学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张鹿峰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鹿邑县真源办事处西城中学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安阳市人民大道小学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张明川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张明珠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鹏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黄河交通学院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开封市开封县街小学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庆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太康县第一高级中学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张秋慧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张守仁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黄河科技学院纳米功能材料研究所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张淑荣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濮阳市油田第一小学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舒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内乡县第三小学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张腾文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驻马店市第二十五小学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项城市第一高级中学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张伟红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周口市第二十二初级中学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张伟利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张伟娜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张文明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沈丘县思源实验学校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晓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新乡工业贸易学校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张晓菲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河南省工业设计学校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张晓静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浚县白寺乡第一初级中学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张新霞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三门峡市渑池县曹端小学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张秀丽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项城市教体局基础教研室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张学领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张彦举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新乡市立人文化学校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张毅力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许昌幼儿师范学校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莹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长垣县第一初级中学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张永涛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张永万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信阳市平桥区肖店乡中心学校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张宇波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栾川县实验中学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张玉峰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襄城高中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驻马店市第二初级中学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张跃胜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张越玲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西平县出山小学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张召厂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范县思源实验学校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臻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新乡市成人教育教研室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张振海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周口经济开发区教育文化局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张志杰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张智辉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洛阳铁路信息工程学校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众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河南牧业经济学院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仉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赵东辉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郑州电力高等专科学校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赵恩恩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开封市第三十一中学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卫辉市实验小学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赵飞燕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灵宝市教体局基础教育教学研究室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沈丘县纸店镇第一初级中学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赵慧莲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三门峡清华园学校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赵建华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赵江华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南阳市十三中北校区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赵昆朋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赵黎明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三门峡职业技术学院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赵丽娜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商丘市睢阳区古宋一中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河南省洛阳经济学校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赵棚鸽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永城市教师进修学校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赵巧玲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洛阳市实验幼儿园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赵瑞花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温县实验中学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翔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河南大学棉花生物学国家重点实验室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赵晓虎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南阳市第九中学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旭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河南省教育技术装备管理中心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赵学振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郑州市第四十五中学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赵永民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原阳县第一高级中学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郑洪燕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濮阳市油田第七中学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郑军伟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许昌市建安区第三高级中学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郑灵灵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新蔡县古吕街道第一完全小学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玲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郑州黄河护理职业学院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郑薇静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郑向丽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平顶山市第一高级中学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颖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沈丘县莲池镇第一初级中学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勇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钟加滕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周朝选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河南省教育信息中心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周婧琦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漯河食品职业学院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周四海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新蔡县第一高级中学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周喜平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郑州大学西亚斯国际学院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周新锐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延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新乡市第十中学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周艳云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柘城县第二实验小学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朱海青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荥阳市第一初级中学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静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安阳市光华中学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珂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信阳市新县二中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朱胜利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禹州市颍川街道办事处中心学校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朱素梅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商丘幼儿师范学校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朱西营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太康县第二高级中学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朱玉靖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方城县第一高级中学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朱志红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洛阳职业技术学院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遵卫东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许昌第二高级中学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A2FD9"/>
    <w:rsid w:val="28035491"/>
    <w:rsid w:val="415A2FD9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2018-05-25T01:31:00Z</dcterms:created>
  <dc:creator>Haedu</dc:creator>
  <cp:lastModifiedBy>Administrator</cp:lastModifiedBy>
  <dcterms:modified xsi:type="dcterms:W3CDTF">2018-06-20T01:47:49Z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